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2A" w:rsidRDefault="00762A2A" w:rsidP="00762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OPTIONS (SUBJECT TO CHANGE)</w:t>
      </w:r>
    </w:p>
    <w:p w:rsidR="00762A2A" w:rsidRDefault="00762A2A" w:rsidP="00762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ART</w:t>
      </w:r>
      <w:r w:rsidR="00067868" w:rsidRPr="00C6647E">
        <w:rPr>
          <w:rFonts w:ascii="Times New Roman" w:hAnsi="Times New Roman" w:cs="Times New Roman"/>
          <w:sz w:val="24"/>
          <w:szCs w:val="24"/>
        </w:rPr>
        <w:t xml:space="preserve">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067868" w:rsidRPr="00C6647E" w:rsidRDefault="0006786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This course provides students with a broad exposure to art, focusing on drawing, painting, and sculpture. 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218" w:rsidRPr="00C6647E" w:rsidRDefault="00EA0FB0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CELTIC ACADEMY</w:t>
      </w:r>
      <w:r w:rsidR="00D66201" w:rsidRPr="00C6647E">
        <w:rPr>
          <w:rFonts w:ascii="Times New Roman" w:hAnsi="Times New Roman" w:cs="Times New Roman"/>
          <w:sz w:val="24"/>
          <w:szCs w:val="24"/>
        </w:rPr>
        <w:t xml:space="preserve">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  <w:r w:rsidR="00410B32" w:rsidRPr="00C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18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Based on the Long Term Athlete Development model (LTAD), students focus on their strength and conditioning training while also learning about sports psychology and nutrition. </w:t>
      </w:r>
      <w:r w:rsidR="00EA0FB0">
        <w:rPr>
          <w:rFonts w:ascii="Times New Roman" w:hAnsi="Times New Roman" w:cs="Times New Roman"/>
          <w:sz w:val="24"/>
          <w:szCs w:val="24"/>
        </w:rPr>
        <w:t>This course replaces all other options for the year.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6D3347" w:rsidRPr="00C6647E" w:rsidRDefault="006D334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Students will cut, shape, and create projects from wood. 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COSMETOLOGY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B754E8" w:rsidRPr="00C6647E" w:rsidRDefault="00B754E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This course focuses on personal and professional grooming, body care, and enhancement through theory and practice. A $10 rental fee will be charged for the kit containing all necessary tools and it will be fully refunded when the kit is returned at the end of the </w:t>
      </w:r>
      <w:r w:rsidR="00B94F0A" w:rsidRPr="00C6647E">
        <w:rPr>
          <w:rFonts w:ascii="Times New Roman" w:hAnsi="Times New Roman" w:cs="Times New Roman"/>
          <w:sz w:val="24"/>
          <w:szCs w:val="24"/>
        </w:rPr>
        <w:t>course</w:t>
      </w:r>
      <w:r w:rsidRPr="00C6647E">
        <w:rPr>
          <w:rFonts w:ascii="Times New Roman" w:hAnsi="Times New Roman" w:cs="Times New Roman"/>
          <w:sz w:val="24"/>
          <w:szCs w:val="24"/>
        </w:rPr>
        <w:t>.</w:t>
      </w: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DRAMA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067868" w:rsidRPr="00C6647E" w:rsidRDefault="0006786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The emphasis of this course is on developing and enriching creativity, while introducing body movement, awareness improvisation, and group concentration.</w:t>
      </w:r>
      <w:r w:rsidR="00DC714B" w:rsidRPr="00C6647E">
        <w:rPr>
          <w:rFonts w:ascii="Times New Roman" w:hAnsi="Times New Roman" w:cs="Times New Roman"/>
          <w:sz w:val="24"/>
          <w:szCs w:val="24"/>
        </w:rPr>
        <w:t xml:space="preserve"> Students will also explore directing and technical theatre.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B4" w:rsidRPr="00C6647E" w:rsidRDefault="00EA244D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ENHANCED SPORT 8</w:t>
      </w:r>
    </w:p>
    <w:p w:rsidR="00E136B4" w:rsidRPr="00C6647E" w:rsidRDefault="00E136B4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will participate in a different sport each week for 6 weeks. This is an active class and students will need appropriate clothing.</w:t>
      </w:r>
    </w:p>
    <w:p w:rsidR="00E136B4" w:rsidRPr="00C6647E" w:rsidRDefault="00E136B4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FABRICATION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0B2067" w:rsidRPr="00C6647E" w:rsidRDefault="000B206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learn the basics of welding and move into more advanced project work as their skills progress.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FASHION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6D3347" w:rsidRPr="00C6647E" w:rsidRDefault="006D334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This course focuses on production, design, and merchandising of both garments and accessories. Projects vary from pajama pants to graduation dresses. </w:t>
      </w:r>
      <w:r w:rsidR="000B2067" w:rsidRPr="00C6647E">
        <w:rPr>
          <w:rFonts w:ascii="Times New Roman" w:hAnsi="Times New Roman" w:cs="Times New Roman"/>
          <w:sz w:val="24"/>
          <w:szCs w:val="24"/>
        </w:rPr>
        <w:t>The purchase of supplies is</w:t>
      </w:r>
      <w:r w:rsidRPr="00C6647E">
        <w:rPr>
          <w:rFonts w:ascii="Times New Roman" w:hAnsi="Times New Roman" w:cs="Times New Roman"/>
          <w:sz w:val="24"/>
          <w:szCs w:val="24"/>
        </w:rPr>
        <w:t xml:space="preserve"> the student’s responsibility. 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34" w:rsidRPr="00C6647E" w:rsidRDefault="00EA244D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STUDIES 8</w:t>
      </w:r>
    </w:p>
    <w:p w:rsidR="008764D1" w:rsidRPr="00C6647E" w:rsidRDefault="008764D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will watch a variety of films and discuss techniques, character, etc.</w:t>
      </w:r>
    </w:p>
    <w:p w:rsidR="00EA244D" w:rsidRDefault="00EA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lastRenderedPageBreak/>
        <w:t xml:space="preserve">FOODS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6D3347" w:rsidRPr="00C6647E" w:rsidRDefault="006D334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This course blends commercial and domestic culinary training. Students will have the opportunity plan, prepare, and serve group meals.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844" w:rsidRPr="00C6647E" w:rsidRDefault="004E2844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FORENSICS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4E2844" w:rsidRPr="00C6647E" w:rsidRDefault="008764D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</w:t>
      </w:r>
      <w:r w:rsidR="004E2844" w:rsidRPr="00C6647E">
        <w:rPr>
          <w:rFonts w:ascii="Times New Roman" w:hAnsi="Times New Roman" w:cs="Times New Roman"/>
          <w:sz w:val="24"/>
          <w:szCs w:val="24"/>
        </w:rPr>
        <w:t xml:space="preserve">tudents will learn </w:t>
      </w:r>
      <w:r w:rsidR="002E281C" w:rsidRPr="00C6647E">
        <w:rPr>
          <w:rFonts w:ascii="Times New Roman" w:hAnsi="Times New Roman" w:cs="Times New Roman"/>
          <w:sz w:val="24"/>
          <w:szCs w:val="24"/>
        </w:rPr>
        <w:t xml:space="preserve">about the science behind crime-solving. </w:t>
      </w: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FRENCH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  <w:r w:rsidR="00410B32" w:rsidRPr="00C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67" w:rsidRPr="00C6647E" w:rsidRDefault="000B206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Students will work on listening, reading, speaking, and writing French, within </w:t>
      </w:r>
      <w:r w:rsidR="00EA244D">
        <w:rPr>
          <w:rFonts w:ascii="Times New Roman" w:hAnsi="Times New Roman" w:cs="Times New Roman"/>
          <w:sz w:val="24"/>
          <w:szCs w:val="24"/>
        </w:rPr>
        <w:t>a variety of contexts.</w:t>
      </w:r>
      <w:r w:rsidR="00246200">
        <w:rPr>
          <w:rFonts w:ascii="Times New Roman" w:hAnsi="Times New Roman" w:cs="Times New Roman"/>
          <w:sz w:val="24"/>
          <w:szCs w:val="24"/>
        </w:rPr>
        <w:t xml:space="preserve"> This course takes up 2 option blocks.</w:t>
      </w:r>
      <w:bookmarkStart w:id="0" w:name="_GoBack"/>
      <w:bookmarkEnd w:id="0"/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81C" w:rsidRPr="00C6647E" w:rsidRDefault="002E281C" w:rsidP="002E2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HEALTH SCIENCES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2E281C" w:rsidRPr="00C6647E" w:rsidRDefault="002E281C" w:rsidP="002E2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For students interested in careers in health care, this course covers a wide variety of topics including anatomy, physiology and first aid/CPR.</w:t>
      </w:r>
    </w:p>
    <w:p w:rsidR="002F2F9C" w:rsidRPr="00C6647E" w:rsidRDefault="002F2F9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F6" w:rsidRPr="00C6647E" w:rsidRDefault="00ED1AF6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INSTRUMENTAL MUSIC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  <w:r w:rsidRPr="00C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F6" w:rsidRPr="00C6647E" w:rsidRDefault="00ED1AF6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The Wind Ensemble is a performance group that emphasizes playing and performing music from various styles and periods.</w:t>
      </w:r>
      <w:r w:rsidR="00EA0FB0">
        <w:rPr>
          <w:rFonts w:ascii="Times New Roman" w:hAnsi="Times New Roman" w:cs="Times New Roman"/>
          <w:sz w:val="24"/>
          <w:szCs w:val="24"/>
        </w:rPr>
        <w:t xml:space="preserve"> Offered after hours.</w:t>
      </w: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MECHANICS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0B2067" w:rsidRPr="00C6647E" w:rsidRDefault="000B206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learn the basics of mechanics and move into more advanced project work as their skills progress.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634" w:rsidRPr="00C6647E" w:rsidRDefault="00EA244D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&amp; ADVERTISING 8</w:t>
      </w:r>
      <w:r w:rsidR="00AB5634" w:rsidRPr="00C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83" w:rsidRPr="00C6647E" w:rsidRDefault="00937B83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learn the strategies advertisers use and then apply them to their own creations.</w:t>
      </w:r>
    </w:p>
    <w:p w:rsidR="00937B83" w:rsidRPr="00C6647E" w:rsidRDefault="00937B83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131" w:rsidRPr="00C6647E" w:rsidRDefault="00B7613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OUTDOOR EDUCATION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B76131" w:rsidRPr="00C6647E" w:rsidRDefault="00B7613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will explore a variety of skills and topics including safety, shelters, and hunting.</w:t>
      </w:r>
    </w:p>
    <w:p w:rsidR="00B76131" w:rsidRPr="00C6647E" w:rsidRDefault="00B76131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PHOTOGRAPHY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B754E8" w:rsidRPr="00C6647E" w:rsidRDefault="00B754E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The introductory modules provide students the opportunity to work with digital cameras and related software. Students also learn basic portrait techniques.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47E" w:rsidRPr="00C6647E" w:rsidRDefault="00EA244D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8</w:t>
      </w:r>
    </w:p>
    <w:p w:rsidR="00C6647E" w:rsidRPr="00C6647E" w:rsidRDefault="00C6647E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learn about the mind, its structures, and why we think the way we do.</w:t>
      </w:r>
    </w:p>
    <w:p w:rsidR="00C6647E" w:rsidRPr="00C6647E" w:rsidRDefault="00C6647E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ROBOTICS </w:t>
      </w:r>
      <w:r w:rsidR="00EA244D">
        <w:rPr>
          <w:rFonts w:ascii="Times New Roman" w:hAnsi="Times New Roman" w:cs="Times New Roman"/>
          <w:sz w:val="24"/>
          <w:szCs w:val="24"/>
        </w:rPr>
        <w:t>8</w:t>
      </w:r>
    </w:p>
    <w:p w:rsidR="002E281C" w:rsidRPr="00C6647E" w:rsidRDefault="008764D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</w:t>
      </w:r>
      <w:r w:rsidR="002E281C" w:rsidRPr="00C6647E">
        <w:rPr>
          <w:rFonts w:ascii="Times New Roman" w:hAnsi="Times New Roman" w:cs="Times New Roman"/>
          <w:sz w:val="24"/>
          <w:szCs w:val="24"/>
        </w:rPr>
        <w:t xml:space="preserve">tudents will build and program robots. </w:t>
      </w:r>
    </w:p>
    <w:sectPr w:rsidR="002E281C" w:rsidRPr="00C6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1"/>
    <w:rsid w:val="00067868"/>
    <w:rsid w:val="000B2067"/>
    <w:rsid w:val="001547E0"/>
    <w:rsid w:val="00246200"/>
    <w:rsid w:val="002E00A7"/>
    <w:rsid w:val="002E281C"/>
    <w:rsid w:val="002F2F9C"/>
    <w:rsid w:val="00373F89"/>
    <w:rsid w:val="0039180E"/>
    <w:rsid w:val="00410B32"/>
    <w:rsid w:val="0049591C"/>
    <w:rsid w:val="004E2844"/>
    <w:rsid w:val="004F3D22"/>
    <w:rsid w:val="006D3347"/>
    <w:rsid w:val="00751F84"/>
    <w:rsid w:val="00762A2A"/>
    <w:rsid w:val="00803F17"/>
    <w:rsid w:val="008764D1"/>
    <w:rsid w:val="00937B83"/>
    <w:rsid w:val="0097735B"/>
    <w:rsid w:val="00AB5634"/>
    <w:rsid w:val="00B46218"/>
    <w:rsid w:val="00B754E8"/>
    <w:rsid w:val="00B755CC"/>
    <w:rsid w:val="00B76131"/>
    <w:rsid w:val="00B94F0A"/>
    <w:rsid w:val="00BF2CEF"/>
    <w:rsid w:val="00C417B8"/>
    <w:rsid w:val="00C6647E"/>
    <w:rsid w:val="00CF5A8A"/>
    <w:rsid w:val="00D66201"/>
    <w:rsid w:val="00DC714B"/>
    <w:rsid w:val="00E136B4"/>
    <w:rsid w:val="00EA0FB0"/>
    <w:rsid w:val="00EA244D"/>
    <w:rsid w:val="00ED1AF6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28D7"/>
  <w15:docId w15:val="{39F2755A-7BB9-4D3D-B27D-6113324A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843C6CE5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Windows User</cp:lastModifiedBy>
  <cp:revision>5</cp:revision>
  <cp:lastPrinted>2018-03-20T15:28:00Z</cp:lastPrinted>
  <dcterms:created xsi:type="dcterms:W3CDTF">2018-02-14T23:04:00Z</dcterms:created>
  <dcterms:modified xsi:type="dcterms:W3CDTF">2018-03-20T15:29:00Z</dcterms:modified>
</cp:coreProperties>
</file>