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2A" w:rsidRDefault="00762A2A" w:rsidP="00762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9 OPTIONS (SUBJECT TO CHANGE)</w:t>
      </w:r>
    </w:p>
    <w:p w:rsidR="00762A2A" w:rsidRDefault="00762A2A" w:rsidP="00762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ART</w:t>
      </w:r>
      <w:r w:rsidR="00067868" w:rsidRPr="00C6647E">
        <w:rPr>
          <w:rFonts w:ascii="Times New Roman" w:hAnsi="Times New Roman" w:cs="Times New Roman"/>
          <w:sz w:val="24"/>
          <w:szCs w:val="24"/>
        </w:rPr>
        <w:t xml:space="preserve">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067868" w:rsidRPr="00C6647E" w:rsidRDefault="00067868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This course provides students with a broad exposure to art, focusing on drawing, painting, and sculpture. 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218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ATHLETIC DEVELOPMENT </w:t>
      </w:r>
      <w:r w:rsidR="00410B32" w:rsidRPr="00C6647E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B46218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Based on the Long Term Athlete Development model (LTAD), students focus on their strength and conditioning training while also learning about sports psychology and nutrition. </w:t>
      </w:r>
      <w:r w:rsidR="00E43558">
        <w:rPr>
          <w:rFonts w:ascii="Times New Roman" w:hAnsi="Times New Roman" w:cs="Times New Roman"/>
          <w:sz w:val="24"/>
          <w:szCs w:val="24"/>
        </w:rPr>
        <w:t>This course takes up 2 option blocks.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B5D" w:rsidRDefault="003A3B5D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CHORAL MUSIC 9</w:t>
      </w:r>
    </w:p>
    <w:p w:rsidR="003A3B5D" w:rsidRDefault="003A3B5D" w:rsidP="003A3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to sing both as a soloist and as part of a group. Students will also learn more about performing.</w:t>
      </w:r>
    </w:p>
    <w:p w:rsidR="003A3B5D" w:rsidRDefault="003A3B5D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6D3347" w:rsidRPr="00C6647E" w:rsidRDefault="006D334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Students will cut, shape, and create projects from wood. 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COSMETOLOGY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B754E8" w:rsidRPr="00C6647E" w:rsidRDefault="00B754E8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This course focuses on personal and professional grooming, body care, and enhancement through theory and practice. A $10 rental fee will be charged for the kit containing all necessary tools and it will be fully refunded when the kit is returned at the end of the </w:t>
      </w:r>
      <w:r w:rsidR="00B94F0A" w:rsidRPr="00C6647E">
        <w:rPr>
          <w:rFonts w:ascii="Times New Roman" w:hAnsi="Times New Roman" w:cs="Times New Roman"/>
          <w:sz w:val="24"/>
          <w:szCs w:val="24"/>
        </w:rPr>
        <w:t>course</w:t>
      </w:r>
      <w:r w:rsidRPr="00C6647E">
        <w:rPr>
          <w:rFonts w:ascii="Times New Roman" w:hAnsi="Times New Roman" w:cs="Times New Roman"/>
          <w:sz w:val="24"/>
          <w:szCs w:val="24"/>
        </w:rPr>
        <w:t>.</w:t>
      </w:r>
    </w:p>
    <w:p w:rsidR="002E281C" w:rsidRPr="00C6647E" w:rsidRDefault="002E281C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DRAMA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067868" w:rsidRPr="00C6647E" w:rsidRDefault="00067868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The emphasis of this course is on developing and enriching creativity, while introducing body movement, awareness improvisation, and group concentration.</w:t>
      </w:r>
      <w:r w:rsidR="00DC714B" w:rsidRPr="00C6647E">
        <w:rPr>
          <w:rFonts w:ascii="Times New Roman" w:hAnsi="Times New Roman" w:cs="Times New Roman"/>
          <w:sz w:val="24"/>
          <w:szCs w:val="24"/>
        </w:rPr>
        <w:t xml:space="preserve"> Students will also explore directing and technical theatre.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FABRICATION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0B2067" w:rsidRPr="00C6647E" w:rsidRDefault="000B206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learn the basics of welding and move into more advanced project work as their skills progress.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FASHION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6D3347" w:rsidRPr="00C6647E" w:rsidRDefault="006D334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This course focuses on production, design, and merchandising of both garments and accessories. Projects vary from pajama pants to graduation dresses. </w:t>
      </w:r>
      <w:r w:rsidR="000B2067" w:rsidRPr="00C6647E">
        <w:rPr>
          <w:rFonts w:ascii="Times New Roman" w:hAnsi="Times New Roman" w:cs="Times New Roman"/>
          <w:sz w:val="24"/>
          <w:szCs w:val="24"/>
        </w:rPr>
        <w:t>The purchase of supplies is</w:t>
      </w:r>
      <w:r w:rsidRPr="00C6647E">
        <w:rPr>
          <w:rFonts w:ascii="Times New Roman" w:hAnsi="Times New Roman" w:cs="Times New Roman"/>
          <w:sz w:val="24"/>
          <w:szCs w:val="24"/>
        </w:rPr>
        <w:t xml:space="preserve"> the student’s responsibility. 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FOODS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6D3347" w:rsidRPr="00C6647E" w:rsidRDefault="006D334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This course blends commercial and domestic culinary training. Students will have the opportunity plan, prepare, and serve group meals.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844" w:rsidRPr="00C6647E" w:rsidRDefault="004E2844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FORENSICS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4E2844" w:rsidRPr="00C6647E" w:rsidRDefault="008764D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</w:t>
      </w:r>
      <w:r w:rsidR="004E2844" w:rsidRPr="00C6647E">
        <w:rPr>
          <w:rFonts w:ascii="Times New Roman" w:hAnsi="Times New Roman" w:cs="Times New Roman"/>
          <w:sz w:val="24"/>
          <w:szCs w:val="24"/>
        </w:rPr>
        <w:t xml:space="preserve">tudents will learn </w:t>
      </w:r>
      <w:r w:rsidR="002E281C" w:rsidRPr="00C6647E">
        <w:rPr>
          <w:rFonts w:ascii="Times New Roman" w:hAnsi="Times New Roman" w:cs="Times New Roman"/>
          <w:sz w:val="24"/>
          <w:szCs w:val="24"/>
        </w:rPr>
        <w:t xml:space="preserve">about the science behind crime-solving. </w:t>
      </w:r>
    </w:p>
    <w:p w:rsidR="002E281C" w:rsidRPr="00C6647E" w:rsidRDefault="002E281C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FRENCH </w:t>
      </w:r>
      <w:r w:rsidR="00410B32" w:rsidRPr="00C6647E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0B2067" w:rsidRPr="00C6647E" w:rsidRDefault="000B206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will work on listening, reading, speak</w:t>
      </w:r>
      <w:r w:rsidR="00746935">
        <w:rPr>
          <w:rFonts w:ascii="Times New Roman" w:hAnsi="Times New Roman" w:cs="Times New Roman"/>
          <w:sz w:val="24"/>
          <w:szCs w:val="24"/>
        </w:rPr>
        <w:t>ing, and writing French, within a variety of real-world contexts.</w:t>
      </w:r>
      <w:r w:rsidR="00E43558">
        <w:rPr>
          <w:rFonts w:ascii="Times New Roman" w:hAnsi="Times New Roman" w:cs="Times New Roman"/>
          <w:sz w:val="24"/>
          <w:szCs w:val="24"/>
        </w:rPr>
        <w:t xml:space="preserve"> This course takes up 2 option blocks.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F6" w:rsidRPr="00C6647E" w:rsidRDefault="00ED1AF6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INSTRUMENTAL MUSIC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  <w:r w:rsidRPr="00C6647E">
        <w:rPr>
          <w:rFonts w:ascii="Times New Roman" w:hAnsi="Times New Roman" w:cs="Times New Roman"/>
          <w:sz w:val="24"/>
          <w:szCs w:val="24"/>
        </w:rPr>
        <w:t xml:space="preserve"> (offered after hours)</w:t>
      </w:r>
      <w:r w:rsidR="00373F89" w:rsidRPr="00C6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F6" w:rsidRPr="00C6647E" w:rsidRDefault="00ED1AF6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The Wind Ensemble is a performance group that emphasizes playing and performing music from various styles and periods.</w:t>
      </w:r>
    </w:p>
    <w:p w:rsidR="002E281C" w:rsidRPr="00C6647E" w:rsidRDefault="002E281C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MECHANICS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0B2067" w:rsidRPr="00C6647E" w:rsidRDefault="000B2067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Students learn the basics of mechanics and move into more advanced project work as their skills progress.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01" w:rsidRPr="00C6647E" w:rsidRDefault="00D6620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PHOTOGRAPHY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B754E8" w:rsidRPr="00C6647E" w:rsidRDefault="00B754E8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The introductory modules provide students the opportunity to work with digital cameras and related software. Students also learn basic portrait techniques.</w:t>
      </w:r>
    </w:p>
    <w:p w:rsidR="00DC714B" w:rsidRPr="00C6647E" w:rsidRDefault="00DC714B" w:rsidP="00D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81C" w:rsidRPr="00C6647E" w:rsidRDefault="002E281C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 xml:space="preserve">ROBOTICS </w:t>
      </w:r>
      <w:r w:rsidR="00410B32" w:rsidRPr="00C6647E">
        <w:rPr>
          <w:rFonts w:ascii="Times New Roman" w:hAnsi="Times New Roman" w:cs="Times New Roman"/>
          <w:sz w:val="24"/>
          <w:szCs w:val="24"/>
        </w:rPr>
        <w:t>9</w:t>
      </w:r>
    </w:p>
    <w:p w:rsidR="002E281C" w:rsidRPr="00C6647E" w:rsidRDefault="008764D1" w:rsidP="00D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47E">
        <w:rPr>
          <w:rFonts w:ascii="Times New Roman" w:hAnsi="Times New Roman" w:cs="Times New Roman"/>
          <w:sz w:val="24"/>
          <w:szCs w:val="24"/>
        </w:rPr>
        <w:t>S</w:t>
      </w:r>
      <w:r w:rsidR="002E281C" w:rsidRPr="00C6647E">
        <w:rPr>
          <w:rFonts w:ascii="Times New Roman" w:hAnsi="Times New Roman" w:cs="Times New Roman"/>
          <w:sz w:val="24"/>
          <w:szCs w:val="24"/>
        </w:rPr>
        <w:t xml:space="preserve">tudents will build and program robots. </w:t>
      </w:r>
    </w:p>
    <w:sectPr w:rsidR="002E281C" w:rsidRPr="00C6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1"/>
    <w:rsid w:val="00067868"/>
    <w:rsid w:val="000B2067"/>
    <w:rsid w:val="00144A3D"/>
    <w:rsid w:val="001547E0"/>
    <w:rsid w:val="002E00A7"/>
    <w:rsid w:val="002E281C"/>
    <w:rsid w:val="002F2F9C"/>
    <w:rsid w:val="00373F89"/>
    <w:rsid w:val="0039180E"/>
    <w:rsid w:val="003A3B5D"/>
    <w:rsid w:val="00410B32"/>
    <w:rsid w:val="0049591C"/>
    <w:rsid w:val="004C1E21"/>
    <w:rsid w:val="004E2844"/>
    <w:rsid w:val="006D3347"/>
    <w:rsid w:val="00746935"/>
    <w:rsid w:val="00751F84"/>
    <w:rsid w:val="00762A2A"/>
    <w:rsid w:val="00803F17"/>
    <w:rsid w:val="008764D1"/>
    <w:rsid w:val="00937B83"/>
    <w:rsid w:val="0097735B"/>
    <w:rsid w:val="00AB5634"/>
    <w:rsid w:val="00B46218"/>
    <w:rsid w:val="00B754E8"/>
    <w:rsid w:val="00B755CC"/>
    <w:rsid w:val="00B76131"/>
    <w:rsid w:val="00B94F0A"/>
    <w:rsid w:val="00BF2CEF"/>
    <w:rsid w:val="00C417B8"/>
    <w:rsid w:val="00C6647E"/>
    <w:rsid w:val="00C8327E"/>
    <w:rsid w:val="00CF5A8A"/>
    <w:rsid w:val="00D66201"/>
    <w:rsid w:val="00DC714B"/>
    <w:rsid w:val="00E136B4"/>
    <w:rsid w:val="00E43558"/>
    <w:rsid w:val="00EC18D1"/>
    <w:rsid w:val="00ED1AF6"/>
    <w:rsid w:val="00E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9B08"/>
  <w15:docId w15:val="{39F2755A-7BB9-4D3D-B27D-6113324A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C82A501C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Pamela Martin</cp:lastModifiedBy>
  <cp:revision>4</cp:revision>
  <cp:lastPrinted>2016-02-25T17:29:00Z</cp:lastPrinted>
  <dcterms:created xsi:type="dcterms:W3CDTF">2019-03-03T20:11:00Z</dcterms:created>
  <dcterms:modified xsi:type="dcterms:W3CDTF">2019-03-03T20:12:00Z</dcterms:modified>
</cp:coreProperties>
</file>