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3" w:rsidRPr="009F5BD3" w:rsidRDefault="006476CD" w:rsidP="009F5B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Option Preference Form</w:t>
      </w:r>
    </w:p>
    <w:p w:rsidR="009F5BD3" w:rsidRPr="003166A4" w:rsidRDefault="009F5BD3" w:rsidP="00EE4688">
      <w:pPr>
        <w:spacing w:after="0"/>
        <w:rPr>
          <w:sz w:val="24"/>
          <w:szCs w:val="24"/>
        </w:rPr>
      </w:pPr>
    </w:p>
    <w:p w:rsidR="005D3C5D" w:rsidRDefault="005D3C5D" w:rsidP="00EE4688">
      <w:pPr>
        <w:spacing w:after="0"/>
        <w:rPr>
          <w:sz w:val="24"/>
          <w:szCs w:val="24"/>
        </w:rPr>
      </w:pPr>
    </w:p>
    <w:p w:rsidR="00EE4688" w:rsidRDefault="009F5BD3" w:rsidP="00EE4688">
      <w:pPr>
        <w:spacing w:after="0"/>
        <w:rPr>
          <w:sz w:val="24"/>
          <w:szCs w:val="24"/>
        </w:rPr>
      </w:pPr>
      <w:r w:rsidRPr="003166A4">
        <w:rPr>
          <w:sz w:val="24"/>
          <w:szCs w:val="24"/>
        </w:rPr>
        <w:t>First Name: ___________________________</w:t>
      </w:r>
      <w:r w:rsidRPr="003166A4">
        <w:rPr>
          <w:sz w:val="24"/>
          <w:szCs w:val="24"/>
        </w:rPr>
        <w:tab/>
        <w:t>Last Name: _____________________</w:t>
      </w:r>
      <w:r w:rsidR="003166A4" w:rsidRPr="003166A4">
        <w:rPr>
          <w:sz w:val="24"/>
          <w:szCs w:val="24"/>
        </w:rPr>
        <w:t>__</w:t>
      </w:r>
      <w:r w:rsidRPr="003166A4">
        <w:rPr>
          <w:sz w:val="24"/>
          <w:szCs w:val="24"/>
        </w:rPr>
        <w:t>___</w:t>
      </w:r>
    </w:p>
    <w:p w:rsidR="005D3C5D" w:rsidRDefault="005D3C5D" w:rsidP="00EE4688">
      <w:pPr>
        <w:spacing w:after="0"/>
        <w:rPr>
          <w:sz w:val="24"/>
          <w:szCs w:val="24"/>
        </w:rPr>
      </w:pPr>
    </w:p>
    <w:p w:rsidR="00C64700" w:rsidRDefault="00C64700" w:rsidP="00C64700">
      <w:pPr>
        <w:spacing w:line="720" w:lineRule="auto"/>
      </w:pPr>
    </w:p>
    <w:p w:rsidR="00C64700" w:rsidRDefault="00C64700" w:rsidP="00C64700">
      <w:pPr>
        <w:spacing w:line="720" w:lineRule="auto"/>
      </w:pPr>
      <w:r>
        <w:t>Options (Favorites):</w:t>
      </w:r>
      <w:r w:rsidR="0017536F">
        <w:t xml:space="preserve"> (complete as many lines as necessary)</w:t>
      </w:r>
    </w:p>
    <w:p w:rsidR="00C64700" w:rsidRPr="00C64700" w:rsidRDefault="00C64700" w:rsidP="00C64700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p w:rsidR="00C64700" w:rsidRPr="00C64700" w:rsidRDefault="00C64700" w:rsidP="00C64700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p w:rsidR="00C64700" w:rsidRDefault="00C64700" w:rsidP="00C64700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p w:rsidR="00235FCD" w:rsidRPr="00235FCD" w:rsidRDefault="00235FCD" w:rsidP="00235FCD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p w:rsidR="00C64700" w:rsidRDefault="00C64700">
      <w:pPr>
        <w:rPr>
          <w:b/>
          <w:sz w:val="24"/>
          <w:szCs w:val="24"/>
        </w:rPr>
      </w:pPr>
    </w:p>
    <w:p w:rsidR="00C64700" w:rsidRDefault="00C64700" w:rsidP="00C64700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Alternate (back-up) options preference:</w:t>
      </w:r>
      <w:r w:rsidR="0017536F">
        <w:rPr>
          <w:sz w:val="24"/>
          <w:szCs w:val="24"/>
        </w:rPr>
        <w:t xml:space="preserve"> (complete as many lines as necessary)</w:t>
      </w:r>
      <w:bookmarkStart w:id="0" w:name="_GoBack"/>
      <w:bookmarkEnd w:id="0"/>
    </w:p>
    <w:p w:rsidR="00C64700" w:rsidRPr="00C64700" w:rsidRDefault="00C64700" w:rsidP="00C64700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p w:rsidR="00C64700" w:rsidRPr="00C64700" w:rsidRDefault="00C64700" w:rsidP="00C64700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p w:rsidR="00C64700" w:rsidRDefault="00C64700" w:rsidP="00C64700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p w:rsidR="0017536F" w:rsidRPr="0017536F" w:rsidRDefault="0017536F" w:rsidP="0017536F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C64700">
        <w:rPr>
          <w:sz w:val="24"/>
          <w:szCs w:val="24"/>
        </w:rPr>
        <w:t>________________________________________</w:t>
      </w:r>
    </w:p>
    <w:sectPr w:rsidR="0017536F" w:rsidRPr="0017536F" w:rsidSect="002E1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02A"/>
    <w:multiLevelType w:val="hybridMultilevel"/>
    <w:tmpl w:val="A0DA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24D9"/>
    <w:multiLevelType w:val="hybridMultilevel"/>
    <w:tmpl w:val="2CA6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4639"/>
    <w:multiLevelType w:val="hybridMultilevel"/>
    <w:tmpl w:val="F74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76114"/>
    <w:multiLevelType w:val="hybridMultilevel"/>
    <w:tmpl w:val="0CDC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8"/>
    <w:rsid w:val="00042C54"/>
    <w:rsid w:val="000B17F9"/>
    <w:rsid w:val="0017536F"/>
    <w:rsid w:val="002009C3"/>
    <w:rsid w:val="00210F9E"/>
    <w:rsid w:val="00235FCD"/>
    <w:rsid w:val="00243637"/>
    <w:rsid w:val="002E108D"/>
    <w:rsid w:val="003166A4"/>
    <w:rsid w:val="003A2A18"/>
    <w:rsid w:val="003D7D8D"/>
    <w:rsid w:val="00524C6A"/>
    <w:rsid w:val="00535D27"/>
    <w:rsid w:val="005D3C5D"/>
    <w:rsid w:val="006476CD"/>
    <w:rsid w:val="00782590"/>
    <w:rsid w:val="00886CEF"/>
    <w:rsid w:val="008F1655"/>
    <w:rsid w:val="009F5BD3"/>
    <w:rsid w:val="00BC0F5C"/>
    <w:rsid w:val="00C64700"/>
    <w:rsid w:val="00CE4C29"/>
    <w:rsid w:val="00D10249"/>
    <w:rsid w:val="00DF11BB"/>
    <w:rsid w:val="00E43B46"/>
    <w:rsid w:val="00EA0CEA"/>
    <w:rsid w:val="00E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0706"/>
  <w15:docId w15:val="{BDED26D1-E86A-4044-9903-7C87847F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D2B056CD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Pamela Martin</cp:lastModifiedBy>
  <cp:revision>5</cp:revision>
  <cp:lastPrinted>2011-04-19T20:16:00Z</cp:lastPrinted>
  <dcterms:created xsi:type="dcterms:W3CDTF">2017-04-03T13:53:00Z</dcterms:created>
  <dcterms:modified xsi:type="dcterms:W3CDTF">2020-01-08T22:41:00Z</dcterms:modified>
</cp:coreProperties>
</file>